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hint="eastAsia" w:ascii="仿宋" w:eastAsia="仿宋"/>
          <w:b/>
          <w:bCs/>
          <w:sz w:val="28"/>
          <w:szCs w:val="28"/>
        </w:rPr>
      </w:pPr>
      <w:r>
        <w:rPr>
          <w:rFonts w:hint="eastAsia" w:ascii="仿宋" w:eastAsia="仿宋"/>
          <w:b/>
          <w:bCs/>
          <w:sz w:val="28"/>
          <w:szCs w:val="28"/>
        </w:rPr>
        <w:t>附件</w:t>
      </w:r>
      <w:r>
        <w:rPr>
          <w:rFonts w:ascii="仿宋" w:eastAsia="仿宋"/>
          <w:b/>
          <w:bCs/>
          <w:sz w:val="28"/>
          <w:szCs w:val="28"/>
        </w:rPr>
        <w:t>2</w:t>
      </w:r>
      <w:r>
        <w:rPr>
          <w:rFonts w:hint="eastAsia" w:ascii="仿宋" w:eastAsia="仿宋"/>
          <w:b/>
          <w:bCs/>
          <w:sz w:val="28"/>
          <w:szCs w:val="28"/>
        </w:rPr>
        <w:t>：</w:t>
      </w:r>
    </w:p>
    <w:p>
      <w:pPr>
        <w:ind w:firstLine="220" w:firstLineChars="5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default" w:ascii="方正小标宋_GBK" w:eastAsia="方正小标宋_GBK"/>
          <w:sz w:val="44"/>
          <w:szCs w:val="44"/>
          <w:lang w:val="en-US"/>
        </w:rPr>
        <w:t>3</w:t>
      </w:r>
      <w:r>
        <w:rPr>
          <w:rFonts w:hint="eastAsia" w:ascii="方正小标宋_GBK" w:eastAsia="方正小标宋_GBK"/>
          <w:sz w:val="44"/>
          <w:szCs w:val="44"/>
        </w:rPr>
        <w:t>年长春市市级会展专项资金申请表</w:t>
      </w:r>
    </w:p>
    <w:p>
      <w:pPr>
        <w:rPr>
          <w:rFonts w:ascii="方正小标宋_GBK" w:eastAsia="方正小标宋_GBK"/>
          <w:sz w:val="44"/>
          <w:szCs w:val="44"/>
        </w:rPr>
      </w:pPr>
    </w:p>
    <w:p>
      <w:pPr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单位名称（</w:t>
      </w:r>
      <w:r>
        <w:rPr>
          <w:rFonts w:ascii="仿宋" w:eastAsia="仿宋"/>
          <w:sz w:val="28"/>
          <w:szCs w:val="28"/>
        </w:rPr>
        <w:t>盖章</w:t>
      </w:r>
      <w:r>
        <w:rPr>
          <w:rFonts w:hint="eastAsia" w:ascii="仿宋" w:eastAsia="仿宋"/>
          <w:sz w:val="28"/>
          <w:szCs w:val="28"/>
        </w:rPr>
        <w:t>）</w:t>
      </w:r>
      <w:r>
        <w:rPr>
          <w:rFonts w:ascii="仿宋" w:eastAsia="仿宋"/>
          <w:sz w:val="28"/>
          <w:szCs w:val="28"/>
        </w:rPr>
        <w:t>：                            金额单位：万元</w:t>
      </w:r>
    </w:p>
    <w:tbl>
      <w:tblPr>
        <w:tblStyle w:val="5"/>
        <w:tblW w:w="829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260"/>
        <w:gridCol w:w="1124"/>
        <w:gridCol w:w="1665"/>
        <w:gridCol w:w="1260"/>
        <w:gridCol w:w="142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企业基本情况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法人代表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单位地址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所属行业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上年销售收入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上年缴纳税金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单位代码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主营业务</w:t>
            </w:r>
          </w:p>
        </w:tc>
        <w:tc>
          <w:tcPr>
            <w:tcW w:w="6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项目基本情况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项目名称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项目类别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起止时间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/>
                <w:sz w:val="24"/>
                <w:szCs w:val="24"/>
              </w:rPr>
              <w:t>规模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资金总额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申请资金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申请项目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引进奖励</w:t>
            </w:r>
            <w:r>
              <w:rPr>
                <w:rFonts w:hint="eastAsia" w:ascii="宋体" w:eastAsia="宋体"/>
                <w:sz w:val="24"/>
                <w:szCs w:val="24"/>
              </w:rPr>
              <w:t>□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  <w:lang w:val="en-US"/>
              </w:rPr>
              <w:t>会展</w:t>
            </w:r>
            <w:r>
              <w:rPr>
                <w:rFonts w:ascii="宋体" w:eastAsia="宋体"/>
                <w:sz w:val="24"/>
                <w:szCs w:val="24"/>
              </w:rPr>
              <w:t>补贴</w:t>
            </w:r>
            <w:r>
              <w:rPr>
                <w:rFonts w:hint="eastAsia" w:ascii="宋体" w:eastAsia="宋体"/>
                <w:sz w:val="24"/>
                <w:szCs w:val="24"/>
              </w:rPr>
              <w:t>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进展程度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账户信息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账户名称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开户行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    号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8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000000"/>
    <w:rsid w:val="2AFC6ED5"/>
    <w:rsid w:val="3D7F7EA3"/>
    <w:rsid w:val="3F77DD97"/>
    <w:rsid w:val="3FDF39F2"/>
    <w:rsid w:val="5C9F239D"/>
    <w:rsid w:val="6DFCE0DC"/>
    <w:rsid w:val="71FE7689"/>
    <w:rsid w:val="7CBF6CCC"/>
    <w:rsid w:val="7D7F9321"/>
    <w:rsid w:val="7EA4BAA2"/>
    <w:rsid w:val="7EFFDFB4"/>
    <w:rsid w:val="7FBE9107"/>
    <w:rsid w:val="DF3F5318"/>
    <w:rsid w:val="EEDD0CBD"/>
    <w:rsid w:val="FB9F9B5D"/>
    <w:rsid w:val="FBFEA14A"/>
    <w:rsid w:val="FDF396C6"/>
    <w:rsid w:val="FE7A6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139</Words>
  <Characters>142</Characters>
  <Lines>54</Lines>
  <Paragraphs>26</Paragraphs>
  <TotalTime>56</TotalTime>
  <ScaleCrop>false</ScaleCrop>
  <LinksUpToDate>false</LinksUpToDate>
  <CharactersWithSpaces>175</CharactersWithSpaces>
  <Application>WPS Office_11.8.2.1121_F1E327BC-269C-435d-A152-05C5408002CA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2022-12-07T14:47:00Z</dcterms:created>
  <dc:creator>inspur</dc:creator>
  <cp:lastModifiedBy>inspur</cp:lastModifiedBy>
  <cp:lastPrinted>2022-12-08T10:39:00Z</cp:lastPrinted>
  <dcterms:modified xsi:type="dcterms:W3CDTF">2024-04-02T11:14:41Z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25DC111077171A5014780B66D461B1FF</vt:lpwstr>
  </property>
</Properties>
</file>